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D" w:rsidRPr="00511FF1" w:rsidRDefault="00D02C8D" w:rsidP="00DB2395">
      <w:pPr>
        <w:rPr>
          <w:rFonts w:cs="Arial"/>
          <w:szCs w:val="22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106"/>
        <w:gridCol w:w="5600"/>
      </w:tblGrid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School Name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School Address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Name of Contact Person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Email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41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Mobile Number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Support being requested: (please choose 1)</w:t>
            </w:r>
          </w:p>
          <w:p w:rsidR="00DB2395" w:rsidRPr="00511FF1" w:rsidRDefault="00DB2395" w:rsidP="00DB23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1FF1">
              <w:rPr>
                <w:rFonts w:ascii="Arial" w:hAnsi="Arial" w:cs="Arial"/>
                <w:b/>
                <w:sz w:val="22"/>
                <w:szCs w:val="22"/>
              </w:rPr>
              <w:t xml:space="preserve">Tetra Pak Recycling Talk </w:t>
            </w:r>
            <w:r w:rsidR="003445CA">
              <w:rPr>
                <w:rFonts w:ascii="Arial" w:hAnsi="Arial" w:cs="Arial"/>
                <w:b/>
                <w:sz w:val="22"/>
                <w:szCs w:val="22"/>
              </w:rPr>
              <w:t>(about 30 mins)</w:t>
            </w:r>
          </w:p>
          <w:p w:rsidR="00DB2395" w:rsidRPr="00511FF1" w:rsidRDefault="00DB2395" w:rsidP="00DB23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1FF1">
              <w:rPr>
                <w:rFonts w:ascii="Arial" w:hAnsi="Arial" w:cs="Arial"/>
                <w:b/>
                <w:sz w:val="22"/>
                <w:szCs w:val="22"/>
              </w:rPr>
              <w:t>Upcycling Workshop</w:t>
            </w:r>
            <w:r w:rsidR="003445CA">
              <w:rPr>
                <w:rFonts w:ascii="Arial" w:hAnsi="Arial" w:cs="Arial"/>
                <w:b/>
                <w:sz w:val="22"/>
                <w:szCs w:val="22"/>
              </w:rPr>
              <w:t xml:space="preserve"> (45 mins, for up to 30 students)</w:t>
            </w:r>
            <w:r w:rsidRPr="00511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B2395" w:rsidRPr="00511FF1" w:rsidRDefault="00DB2395" w:rsidP="00DB23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11FF1">
              <w:rPr>
                <w:rFonts w:ascii="Arial" w:hAnsi="Arial" w:cs="Arial"/>
                <w:b/>
                <w:sz w:val="22"/>
                <w:szCs w:val="22"/>
              </w:rPr>
              <w:t>Loaning of Recycling Exhibits (Exhibition Panel x2, Recycling Kit x 1)</w:t>
            </w:r>
            <w:r w:rsidR="003445CA">
              <w:rPr>
                <w:rFonts w:ascii="Arial" w:hAnsi="Arial" w:cs="Arial"/>
                <w:b/>
                <w:sz w:val="22"/>
                <w:szCs w:val="22"/>
              </w:rPr>
              <w:t xml:space="preserve"> (for up to 5 working days)</w:t>
            </w:r>
          </w:p>
          <w:p w:rsidR="00DB2395" w:rsidRPr="00511FF1" w:rsidRDefault="00DB2395" w:rsidP="00DB239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Date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Time</w:t>
            </w:r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Retrieval Da</w:t>
            </w:r>
            <w:r w:rsidR="003445CA">
              <w:rPr>
                <w:rFonts w:cs="Arial"/>
                <w:b/>
                <w:szCs w:val="22"/>
              </w:rPr>
              <w:t>te of Exhibits</w:t>
            </w:r>
            <w:bookmarkStart w:id="0" w:name="_GoBack"/>
            <w:bookmarkEnd w:id="0"/>
          </w:p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  <w:tr w:rsidR="00DB2395" w:rsidRPr="00511FF1" w:rsidTr="003445CA">
        <w:trPr>
          <w:trHeight w:val="674"/>
        </w:trPr>
        <w:tc>
          <w:tcPr>
            <w:tcW w:w="4106" w:type="dxa"/>
          </w:tcPr>
          <w:p w:rsidR="00DB2395" w:rsidRPr="00511FF1" w:rsidRDefault="00DB2395" w:rsidP="00DB2395">
            <w:pPr>
              <w:rPr>
                <w:rFonts w:cs="Arial"/>
                <w:b/>
                <w:szCs w:val="22"/>
              </w:rPr>
            </w:pPr>
            <w:r w:rsidRPr="00511FF1">
              <w:rPr>
                <w:rFonts w:cs="Arial"/>
                <w:b/>
                <w:szCs w:val="22"/>
              </w:rPr>
              <w:t>Remarks</w:t>
            </w:r>
          </w:p>
        </w:tc>
        <w:tc>
          <w:tcPr>
            <w:tcW w:w="5600" w:type="dxa"/>
          </w:tcPr>
          <w:p w:rsidR="00DB2395" w:rsidRPr="00511FF1" w:rsidRDefault="00DB2395" w:rsidP="00DB2395">
            <w:pPr>
              <w:rPr>
                <w:rFonts w:cs="Arial"/>
                <w:szCs w:val="22"/>
              </w:rPr>
            </w:pPr>
          </w:p>
        </w:tc>
      </w:tr>
    </w:tbl>
    <w:p w:rsidR="00DB2395" w:rsidRPr="00511FF1" w:rsidRDefault="00DB2395" w:rsidP="00DB2395">
      <w:pPr>
        <w:rPr>
          <w:rFonts w:cs="Arial"/>
          <w:szCs w:val="22"/>
        </w:rPr>
      </w:pPr>
    </w:p>
    <w:p w:rsidR="00511FF1" w:rsidRPr="00511FF1" w:rsidRDefault="00511FF1" w:rsidP="00511FF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511FF1">
        <w:rPr>
          <w:rFonts w:ascii="Arial" w:hAnsi="Arial" w:cs="Arial"/>
          <w:b/>
          <w:sz w:val="20"/>
          <w:szCs w:val="20"/>
        </w:rPr>
        <w:t>Schools shall submit this registration form at least TWO weeks before the requested date</w:t>
      </w:r>
    </w:p>
    <w:p w:rsidR="00511FF1" w:rsidRPr="00511FF1" w:rsidRDefault="00511FF1" w:rsidP="00511FF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511FF1">
        <w:rPr>
          <w:rFonts w:ascii="Arial" w:hAnsi="Arial" w:cs="Arial"/>
          <w:b/>
          <w:sz w:val="20"/>
          <w:szCs w:val="20"/>
        </w:rPr>
        <w:t>Students are required to bring their own waste materials and simple stationeries to attend the upcycling workshop. Refer details in a separate confirmation email.</w:t>
      </w:r>
    </w:p>
    <w:p w:rsidR="00511FF1" w:rsidRPr="00511FF1" w:rsidRDefault="00511FF1" w:rsidP="00511FF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511FF1">
        <w:rPr>
          <w:rFonts w:ascii="Arial" w:hAnsi="Arial" w:cs="Arial"/>
          <w:b/>
          <w:sz w:val="20"/>
          <w:szCs w:val="20"/>
        </w:rPr>
        <w:t>The exhibits can be loaned up to 5 working days depending on availability.</w:t>
      </w:r>
    </w:p>
    <w:p w:rsidR="00511FF1" w:rsidRPr="00511FF1" w:rsidRDefault="00511FF1" w:rsidP="00511FF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511FF1">
        <w:rPr>
          <w:rFonts w:ascii="Arial" w:hAnsi="Arial" w:cs="Arial"/>
          <w:b/>
          <w:sz w:val="20"/>
          <w:szCs w:val="20"/>
        </w:rPr>
        <w:t>Kindly maintain the exhibits in good conditions during the loaning period. Thank you.</w:t>
      </w:r>
    </w:p>
    <w:p w:rsidR="00511FF1" w:rsidRPr="00511FF1" w:rsidRDefault="00511FF1" w:rsidP="00511FF1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C00000"/>
          <w:sz w:val="20"/>
          <w:szCs w:val="20"/>
        </w:rPr>
      </w:pPr>
      <w:r w:rsidRPr="00511FF1">
        <w:rPr>
          <w:rFonts w:ascii="Arial" w:hAnsi="Arial" w:cs="Arial"/>
          <w:b/>
          <w:color w:val="C00000"/>
          <w:sz w:val="20"/>
          <w:szCs w:val="20"/>
        </w:rPr>
        <w:t>Delivery time: Before 10am; Collection time: 2-4pm</w:t>
      </w:r>
    </w:p>
    <w:sectPr w:rsidR="00511FF1" w:rsidRPr="00511FF1" w:rsidSect="00DE1C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3229" w:right="1418" w:bottom="1701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56" w:rsidRDefault="00621256">
      <w:r>
        <w:separator/>
      </w:r>
    </w:p>
  </w:endnote>
  <w:endnote w:type="continuationSeparator" w:id="0">
    <w:p w:rsidR="00621256" w:rsidRDefault="006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F1" w:rsidRDefault="00511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07" w:rsidRDefault="00EE3D07" w:rsidP="00A67F3D">
    <w:pPr>
      <w:pStyle w:val="Footer"/>
      <w:spacing w:after="120"/>
      <w:rPr>
        <w:color w:val="254E99"/>
        <w:szCs w:val="15"/>
        <w:lang w:val="sv-SE"/>
      </w:rPr>
    </w:pPr>
  </w:p>
  <w:tbl>
    <w:tblPr>
      <w:tblW w:w="9180" w:type="dxa"/>
      <w:tblLook w:val="01E0" w:firstRow="1" w:lastRow="1" w:firstColumn="1" w:lastColumn="1" w:noHBand="0" w:noVBand="0"/>
    </w:tblPr>
    <w:tblGrid>
      <w:gridCol w:w="8613"/>
      <w:gridCol w:w="567"/>
    </w:tblGrid>
    <w:tr w:rsidR="00A67F3D" w:rsidRPr="00DA5644" w:rsidTr="00517BBD">
      <w:trPr>
        <w:cantSplit/>
        <w:trHeight w:val="427"/>
      </w:trPr>
      <w:tc>
        <w:tcPr>
          <w:tcW w:w="8613" w:type="dxa"/>
          <w:vAlign w:val="bottom"/>
        </w:tcPr>
        <w:p w:rsidR="007A38D4" w:rsidRDefault="007A38D4" w:rsidP="007A38D4">
          <w:pPr>
            <w:pStyle w:val="Footer"/>
            <w:rPr>
              <w:rStyle w:val="Strong"/>
              <w:color w:val="41B5DE"/>
              <w:sz w:val="16"/>
              <w:szCs w:val="16"/>
              <w:lang w:val="en-US"/>
            </w:rPr>
          </w:pPr>
          <w:r>
            <w:rPr>
              <w:rStyle w:val="Strong"/>
              <w:color w:val="41B5DE"/>
              <w:sz w:val="16"/>
              <w:szCs w:val="16"/>
              <w:lang w:val="en-US"/>
            </w:rPr>
            <w:t xml:space="preserve">Tetra Pak South East Asia Pte Ltd </w:t>
          </w:r>
        </w:p>
        <w:p w:rsidR="007A38D4" w:rsidRPr="00DE1C03" w:rsidRDefault="007A38D4" w:rsidP="007A38D4">
          <w:pPr>
            <w:pStyle w:val="Footer"/>
            <w:rPr>
              <w:rStyle w:val="Strong"/>
              <w:b w:val="0"/>
              <w:sz w:val="16"/>
              <w:szCs w:val="16"/>
              <w:lang w:val="en-US"/>
            </w:rPr>
          </w:pPr>
          <w:r>
            <w:rPr>
              <w:rStyle w:val="Strong"/>
              <w:b w:val="0"/>
              <w:sz w:val="16"/>
              <w:szCs w:val="16"/>
              <w:lang w:val="en-US"/>
            </w:rPr>
            <w:t xml:space="preserve">19 Gul </w:t>
          </w:r>
          <w:r w:rsidR="008E43F5">
            <w:rPr>
              <w:rStyle w:val="Strong"/>
              <w:b w:val="0"/>
              <w:sz w:val="16"/>
              <w:szCs w:val="16"/>
              <w:lang w:val="en-US"/>
            </w:rPr>
            <w:t>Lane,</w:t>
          </w:r>
          <w:r>
            <w:rPr>
              <w:rStyle w:val="Strong"/>
              <w:b w:val="0"/>
              <w:sz w:val="16"/>
              <w:szCs w:val="16"/>
              <w:lang w:val="en-US"/>
            </w:rPr>
            <w:t xml:space="preserve"> Singapor</w:t>
          </w:r>
          <w:r w:rsidRPr="00DE1C03">
            <w:rPr>
              <w:rStyle w:val="Strong"/>
              <w:b w:val="0"/>
              <w:sz w:val="16"/>
              <w:szCs w:val="16"/>
              <w:lang w:val="en-US"/>
            </w:rPr>
            <w:t>e</w:t>
          </w:r>
          <w:r>
            <w:rPr>
              <w:rStyle w:val="Strong"/>
              <w:b w:val="0"/>
              <w:sz w:val="16"/>
              <w:szCs w:val="16"/>
              <w:lang w:val="en-US"/>
            </w:rPr>
            <w:t xml:space="preserve"> 629414,</w:t>
          </w:r>
          <w:r w:rsidRPr="00DE1C03">
            <w:rPr>
              <w:rStyle w:val="Strong"/>
              <w:b w:val="0"/>
              <w:sz w:val="16"/>
              <w:szCs w:val="16"/>
              <w:lang w:val="en-US"/>
            </w:rPr>
            <w:t xml:space="preserve"> Telephone: +</w:t>
          </w:r>
          <w:r>
            <w:rPr>
              <w:rStyle w:val="Strong"/>
              <w:b w:val="0"/>
              <w:sz w:val="16"/>
              <w:szCs w:val="16"/>
              <w:lang w:val="en-US"/>
            </w:rPr>
            <w:t>65 6890 2000,</w:t>
          </w:r>
          <w:r w:rsidRPr="00DE1C03">
            <w:rPr>
              <w:rStyle w:val="Strong"/>
              <w:b w:val="0"/>
              <w:sz w:val="16"/>
              <w:szCs w:val="16"/>
              <w:lang w:val="en-US"/>
            </w:rPr>
            <w:t xml:space="preserve"> </w:t>
          </w:r>
          <w:r>
            <w:rPr>
              <w:rStyle w:val="Strong"/>
              <w:b w:val="0"/>
              <w:sz w:val="16"/>
              <w:szCs w:val="16"/>
              <w:lang w:val="en-US"/>
            </w:rPr>
            <w:t>w</w:t>
          </w:r>
          <w:r w:rsidRPr="005B4D3C">
            <w:rPr>
              <w:rStyle w:val="Strong"/>
              <w:b w:val="0"/>
              <w:bCs w:val="0"/>
              <w:sz w:val="16"/>
              <w:szCs w:val="16"/>
              <w:lang w:val="en-US"/>
            </w:rPr>
            <w:t>ww.tetrapak.</w:t>
          </w:r>
          <w:r w:rsidRPr="007A38D4">
            <w:rPr>
              <w:rStyle w:val="Strong"/>
              <w:b w:val="0"/>
              <w:sz w:val="16"/>
              <w:szCs w:val="16"/>
              <w:lang w:val="en-US"/>
            </w:rPr>
            <w:t>com</w:t>
          </w:r>
          <w:r>
            <w:rPr>
              <w:rStyle w:val="Strong"/>
              <w:b w:val="0"/>
              <w:sz w:val="16"/>
              <w:szCs w:val="16"/>
              <w:lang w:val="en-US"/>
            </w:rPr>
            <w:t xml:space="preserve">, </w:t>
          </w:r>
          <w:r w:rsidRPr="007A38D4">
            <w:rPr>
              <w:rStyle w:val="Strong"/>
              <w:b w:val="0"/>
              <w:sz w:val="16"/>
              <w:szCs w:val="16"/>
              <w:lang w:val="en-US"/>
            </w:rPr>
            <w:t>Reg. No: 199200416G</w:t>
          </w:r>
        </w:p>
        <w:p w:rsidR="00A67F3D" w:rsidRPr="0014151C" w:rsidRDefault="00A67F3D" w:rsidP="007A38D4">
          <w:pPr>
            <w:pStyle w:val="Footer"/>
          </w:pPr>
        </w:p>
      </w:tc>
      <w:tc>
        <w:tcPr>
          <w:tcW w:w="567" w:type="dxa"/>
          <w:vAlign w:val="bottom"/>
        </w:tcPr>
        <w:p w:rsidR="00A67F3D" w:rsidRPr="00DA5644" w:rsidRDefault="00A67F3D" w:rsidP="00320412">
          <w:pPr>
            <w:pStyle w:val="Footer"/>
            <w:jc w:val="right"/>
            <w:rPr>
              <w:rFonts w:cs="Arial"/>
              <w:lang w:val="en-US"/>
            </w:rPr>
          </w:pPr>
        </w:p>
        <w:p w:rsidR="00A67F3D" w:rsidRPr="00DA5644" w:rsidRDefault="00A67F3D" w:rsidP="00320412">
          <w:pPr>
            <w:pStyle w:val="Footer"/>
            <w:jc w:val="right"/>
            <w:rPr>
              <w:rStyle w:val="Strong"/>
              <w:b w:val="0"/>
              <w:sz w:val="16"/>
              <w:szCs w:val="16"/>
            </w:rPr>
          </w:pPr>
        </w:p>
        <w:p w:rsidR="00A67F3D" w:rsidRPr="00DA5644" w:rsidRDefault="00E83957" w:rsidP="00320412">
          <w:pPr>
            <w:pStyle w:val="Footer"/>
            <w:jc w:val="right"/>
            <w:rPr>
              <w:rStyle w:val="Strong"/>
              <w:rFonts w:cs="Arial"/>
              <w:b w:val="0"/>
              <w:sz w:val="16"/>
              <w:szCs w:val="16"/>
            </w:rPr>
          </w:pP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begin"/>
          </w:r>
          <w:r w:rsidR="00A67F3D" w:rsidRPr="00DA5644">
            <w:rPr>
              <w:rStyle w:val="Strong"/>
              <w:rFonts w:cs="Arial"/>
              <w:b w:val="0"/>
              <w:sz w:val="16"/>
              <w:szCs w:val="16"/>
            </w:rPr>
            <w:instrText xml:space="preserve"> PAGE </w:instrText>
          </w: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separate"/>
          </w:r>
          <w:r w:rsidR="003445CA">
            <w:rPr>
              <w:rStyle w:val="Strong"/>
              <w:rFonts w:cs="Arial"/>
              <w:b w:val="0"/>
              <w:noProof/>
              <w:sz w:val="16"/>
              <w:szCs w:val="16"/>
            </w:rPr>
            <w:t>2</w:t>
          </w: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end"/>
          </w:r>
        </w:p>
        <w:p w:rsidR="00A67F3D" w:rsidRPr="00DA5644" w:rsidRDefault="00A67F3D" w:rsidP="00320412">
          <w:pPr>
            <w:pStyle w:val="Footer"/>
            <w:jc w:val="right"/>
            <w:rPr>
              <w:rStyle w:val="Strong"/>
              <w:b w:val="0"/>
              <w:sz w:val="16"/>
              <w:szCs w:val="16"/>
            </w:rPr>
          </w:pPr>
        </w:p>
      </w:tc>
    </w:tr>
  </w:tbl>
  <w:p w:rsidR="00A67F3D" w:rsidRPr="00A67F3D" w:rsidRDefault="00A67F3D" w:rsidP="00320412">
    <w:pPr>
      <w:pStyle w:val="Footer"/>
      <w:rPr>
        <w:color w:val="254E99"/>
        <w:szCs w:val="15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EC" w:rsidRDefault="006335EC" w:rsidP="00DE1C03">
    <w:pPr>
      <w:pStyle w:val="Footer"/>
      <w:spacing w:after="120"/>
      <w:rPr>
        <w:color w:val="254E99"/>
        <w:szCs w:val="15"/>
        <w:lang w:val="sv-SE"/>
      </w:rPr>
    </w:pPr>
  </w:p>
  <w:tbl>
    <w:tblPr>
      <w:tblW w:w="9180" w:type="dxa"/>
      <w:tblLook w:val="01E0" w:firstRow="1" w:lastRow="1" w:firstColumn="1" w:lastColumn="1" w:noHBand="0" w:noVBand="0"/>
    </w:tblPr>
    <w:tblGrid>
      <w:gridCol w:w="8472"/>
      <w:gridCol w:w="708"/>
    </w:tblGrid>
    <w:tr w:rsidR="00DE1C03" w:rsidRPr="00DA5644" w:rsidTr="00517BBD">
      <w:trPr>
        <w:cantSplit/>
        <w:trHeight w:val="427"/>
      </w:trPr>
      <w:tc>
        <w:tcPr>
          <w:tcW w:w="8472" w:type="dxa"/>
          <w:vAlign w:val="bottom"/>
        </w:tcPr>
        <w:p w:rsidR="007A38D4" w:rsidRDefault="007A38D4" w:rsidP="00320412">
          <w:pPr>
            <w:pStyle w:val="Footer"/>
            <w:rPr>
              <w:rStyle w:val="Strong"/>
              <w:color w:val="41B5DE"/>
              <w:sz w:val="16"/>
              <w:szCs w:val="16"/>
              <w:lang w:val="en-US"/>
            </w:rPr>
          </w:pPr>
          <w:r>
            <w:rPr>
              <w:rStyle w:val="Strong"/>
              <w:color w:val="41B5DE"/>
              <w:sz w:val="16"/>
              <w:szCs w:val="16"/>
              <w:lang w:val="en-US"/>
            </w:rPr>
            <w:t>Tetra Pak South East Asia Pte Ltd</w:t>
          </w:r>
          <w:bookmarkStart w:id="1" w:name="PostalStreet"/>
          <w:r>
            <w:rPr>
              <w:rStyle w:val="Strong"/>
              <w:color w:val="41B5DE"/>
              <w:sz w:val="16"/>
              <w:szCs w:val="16"/>
              <w:lang w:val="en-US"/>
            </w:rPr>
            <w:t xml:space="preserve"> </w:t>
          </w:r>
        </w:p>
        <w:p w:rsidR="00DE1C03" w:rsidRPr="00DE1C03" w:rsidRDefault="00AE0142" w:rsidP="00320412">
          <w:pPr>
            <w:pStyle w:val="Footer"/>
            <w:rPr>
              <w:rStyle w:val="Strong"/>
              <w:b w:val="0"/>
              <w:sz w:val="16"/>
              <w:szCs w:val="16"/>
              <w:lang w:val="en-US"/>
            </w:rPr>
          </w:pPr>
          <w:r>
            <w:rPr>
              <w:rStyle w:val="Strong"/>
              <w:b w:val="0"/>
              <w:sz w:val="16"/>
              <w:szCs w:val="16"/>
              <w:lang w:val="en-US"/>
            </w:rPr>
            <w:t xml:space="preserve">19 Gul </w:t>
          </w:r>
          <w:bookmarkStart w:id="2" w:name="ZipBox"/>
          <w:bookmarkEnd w:id="1"/>
          <w:r w:rsidR="008E43F5">
            <w:rPr>
              <w:rStyle w:val="Strong"/>
              <w:b w:val="0"/>
              <w:sz w:val="16"/>
              <w:szCs w:val="16"/>
              <w:lang w:val="en-US"/>
            </w:rPr>
            <w:t>Lane,</w:t>
          </w:r>
          <w:r>
            <w:rPr>
              <w:rStyle w:val="Strong"/>
              <w:b w:val="0"/>
              <w:sz w:val="16"/>
              <w:szCs w:val="16"/>
              <w:lang w:val="en-US"/>
            </w:rPr>
            <w:t xml:space="preserve"> Singapor</w:t>
          </w:r>
          <w:r w:rsidR="00DE1C03" w:rsidRPr="00DE1C03">
            <w:rPr>
              <w:rStyle w:val="Strong"/>
              <w:b w:val="0"/>
              <w:sz w:val="16"/>
              <w:szCs w:val="16"/>
              <w:lang w:val="en-US"/>
            </w:rPr>
            <w:t>e</w:t>
          </w:r>
          <w:bookmarkEnd w:id="2"/>
          <w:r>
            <w:rPr>
              <w:rStyle w:val="Strong"/>
              <w:b w:val="0"/>
              <w:sz w:val="16"/>
              <w:szCs w:val="16"/>
              <w:lang w:val="en-US"/>
            </w:rPr>
            <w:t xml:space="preserve"> 629414</w:t>
          </w:r>
          <w:r w:rsidR="00663EAB">
            <w:rPr>
              <w:rStyle w:val="Strong"/>
              <w:b w:val="0"/>
              <w:sz w:val="16"/>
              <w:szCs w:val="16"/>
              <w:lang w:val="en-US"/>
            </w:rPr>
            <w:t>,</w:t>
          </w:r>
          <w:r w:rsidR="00DE1C03" w:rsidRPr="00DE1C03">
            <w:rPr>
              <w:rStyle w:val="Strong"/>
              <w:b w:val="0"/>
              <w:sz w:val="16"/>
              <w:szCs w:val="16"/>
              <w:lang w:val="en-US"/>
            </w:rPr>
            <w:t xml:space="preserve"> Telephone: +</w:t>
          </w:r>
          <w:r>
            <w:rPr>
              <w:rStyle w:val="Strong"/>
              <w:b w:val="0"/>
              <w:sz w:val="16"/>
              <w:szCs w:val="16"/>
              <w:lang w:val="en-US"/>
            </w:rPr>
            <w:t>65 6890 2000</w:t>
          </w:r>
          <w:r w:rsidR="00663EAB">
            <w:rPr>
              <w:rStyle w:val="Strong"/>
              <w:b w:val="0"/>
              <w:sz w:val="16"/>
              <w:szCs w:val="16"/>
              <w:lang w:val="en-US"/>
            </w:rPr>
            <w:t>,</w:t>
          </w:r>
          <w:r w:rsidR="00DE1C03" w:rsidRPr="00DE1C03">
            <w:rPr>
              <w:rStyle w:val="Strong"/>
              <w:b w:val="0"/>
              <w:sz w:val="16"/>
              <w:szCs w:val="16"/>
              <w:lang w:val="en-US"/>
            </w:rPr>
            <w:t xml:space="preserve"> </w:t>
          </w:r>
          <w:bookmarkStart w:id="3" w:name="Url"/>
          <w:r w:rsidR="007A38D4">
            <w:rPr>
              <w:rStyle w:val="Strong"/>
              <w:b w:val="0"/>
              <w:sz w:val="16"/>
              <w:szCs w:val="16"/>
              <w:lang w:val="en-US"/>
            </w:rPr>
            <w:t>w</w:t>
          </w:r>
          <w:r w:rsidR="00320412" w:rsidRPr="005B4D3C">
            <w:rPr>
              <w:rStyle w:val="Strong"/>
              <w:b w:val="0"/>
              <w:bCs w:val="0"/>
              <w:sz w:val="16"/>
              <w:szCs w:val="16"/>
              <w:lang w:val="en-US"/>
            </w:rPr>
            <w:t>ww.tetrapak.</w:t>
          </w:r>
          <w:r w:rsidR="00320412" w:rsidRPr="007A38D4">
            <w:rPr>
              <w:rStyle w:val="Strong"/>
              <w:b w:val="0"/>
              <w:sz w:val="16"/>
              <w:szCs w:val="16"/>
              <w:lang w:val="en-US"/>
            </w:rPr>
            <w:t>com</w:t>
          </w:r>
          <w:bookmarkEnd w:id="3"/>
          <w:r w:rsidR="00320412">
            <w:rPr>
              <w:rStyle w:val="Strong"/>
              <w:b w:val="0"/>
              <w:sz w:val="16"/>
              <w:szCs w:val="16"/>
              <w:lang w:val="en-US"/>
            </w:rPr>
            <w:t xml:space="preserve">, </w:t>
          </w:r>
          <w:r w:rsidR="004B0FF8" w:rsidRPr="007A38D4">
            <w:rPr>
              <w:rStyle w:val="Strong"/>
              <w:b w:val="0"/>
              <w:sz w:val="16"/>
              <w:szCs w:val="16"/>
              <w:lang w:val="en-US"/>
            </w:rPr>
            <w:t xml:space="preserve">Reg. No: </w:t>
          </w:r>
          <w:r w:rsidR="007A38D4" w:rsidRPr="007A38D4">
            <w:rPr>
              <w:rStyle w:val="Strong"/>
              <w:b w:val="0"/>
              <w:sz w:val="16"/>
              <w:szCs w:val="16"/>
              <w:lang w:val="en-US"/>
            </w:rPr>
            <w:t>199200416G</w:t>
          </w:r>
        </w:p>
        <w:p w:rsidR="00DE1C03" w:rsidRPr="0014151C" w:rsidRDefault="00DE1C03" w:rsidP="00320412">
          <w:pPr>
            <w:pStyle w:val="Footer"/>
          </w:pPr>
        </w:p>
      </w:tc>
      <w:tc>
        <w:tcPr>
          <w:tcW w:w="708" w:type="dxa"/>
          <w:vAlign w:val="bottom"/>
        </w:tcPr>
        <w:p w:rsidR="00DE1C03" w:rsidRPr="00DA5644" w:rsidRDefault="00DE1C03" w:rsidP="00320412">
          <w:pPr>
            <w:pStyle w:val="Footer"/>
            <w:jc w:val="right"/>
            <w:rPr>
              <w:rFonts w:cs="Arial"/>
              <w:lang w:val="en-US"/>
            </w:rPr>
          </w:pPr>
        </w:p>
        <w:p w:rsidR="00DE1C03" w:rsidRPr="00DA5644" w:rsidRDefault="00DE1C03" w:rsidP="00320412">
          <w:pPr>
            <w:pStyle w:val="Footer"/>
            <w:jc w:val="right"/>
            <w:rPr>
              <w:rStyle w:val="Strong"/>
              <w:b w:val="0"/>
              <w:sz w:val="16"/>
              <w:szCs w:val="16"/>
            </w:rPr>
          </w:pPr>
        </w:p>
        <w:p w:rsidR="00DE1C03" w:rsidRPr="00DA5644" w:rsidRDefault="00E83957" w:rsidP="00320412">
          <w:pPr>
            <w:pStyle w:val="Footer"/>
            <w:jc w:val="right"/>
            <w:rPr>
              <w:rStyle w:val="Strong"/>
              <w:rFonts w:cs="Arial"/>
              <w:b w:val="0"/>
              <w:sz w:val="16"/>
              <w:szCs w:val="16"/>
            </w:rPr>
          </w:pP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begin"/>
          </w:r>
          <w:r w:rsidR="00DE1C03" w:rsidRPr="00DA5644">
            <w:rPr>
              <w:rStyle w:val="Strong"/>
              <w:rFonts w:cs="Arial"/>
              <w:b w:val="0"/>
              <w:sz w:val="16"/>
              <w:szCs w:val="16"/>
            </w:rPr>
            <w:instrText xml:space="preserve"> PAGE </w:instrText>
          </w: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separate"/>
          </w:r>
          <w:r w:rsidR="003445CA">
            <w:rPr>
              <w:rStyle w:val="Strong"/>
              <w:rFonts w:cs="Arial"/>
              <w:b w:val="0"/>
              <w:noProof/>
              <w:sz w:val="16"/>
              <w:szCs w:val="16"/>
            </w:rPr>
            <w:t>1</w:t>
          </w:r>
          <w:r w:rsidRPr="00DA5644">
            <w:rPr>
              <w:rStyle w:val="Strong"/>
              <w:rFonts w:cs="Arial"/>
              <w:b w:val="0"/>
              <w:sz w:val="16"/>
              <w:szCs w:val="16"/>
            </w:rPr>
            <w:fldChar w:fldCharType="end"/>
          </w:r>
        </w:p>
        <w:p w:rsidR="00DE1C03" w:rsidRPr="00DA5644" w:rsidRDefault="00DE1C03" w:rsidP="00320412">
          <w:pPr>
            <w:pStyle w:val="Footer"/>
            <w:jc w:val="right"/>
            <w:rPr>
              <w:rStyle w:val="Strong"/>
              <w:b w:val="0"/>
              <w:sz w:val="16"/>
              <w:szCs w:val="16"/>
            </w:rPr>
          </w:pPr>
        </w:p>
      </w:tc>
    </w:tr>
  </w:tbl>
  <w:p w:rsidR="00DE1C03" w:rsidRPr="00DE1C03" w:rsidRDefault="00DE1C03" w:rsidP="00320412">
    <w:pPr>
      <w:pStyle w:val="Footer"/>
      <w:rPr>
        <w:color w:val="254E99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56" w:rsidRDefault="00621256">
      <w:r>
        <w:separator/>
      </w:r>
    </w:p>
  </w:footnote>
  <w:footnote w:type="continuationSeparator" w:id="0">
    <w:p w:rsidR="00621256" w:rsidRDefault="0062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F1" w:rsidRDefault="00511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EC" w:rsidRDefault="00D84CFA">
    <w:pPr>
      <w:pStyle w:val="Header"/>
    </w:pPr>
    <w:r w:rsidRPr="00D84CFA">
      <w:rPr>
        <w:noProof/>
        <w:lang w:val="en-SG" w:eastAsia="zh-C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-1038225</wp:posOffset>
          </wp:positionH>
          <wp:positionV relativeFrom="page">
            <wp:posOffset>0</wp:posOffset>
          </wp:positionV>
          <wp:extent cx="8629650" cy="2362200"/>
          <wp:effectExtent l="19050" t="0" r="0" b="0"/>
          <wp:wrapNone/>
          <wp:docPr id="4" name="pageLogo_White" descr="5b_JPG_Newsletter ContPage_white_office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_JPG_Newsletter ContPage_white_office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9650" cy="236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C" w:rsidRDefault="00EC07BC" w:rsidP="00EC07BC">
    <w:pPr>
      <w:pStyle w:val="Header"/>
      <w:tabs>
        <w:tab w:val="left" w:pos="1418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3"/>
    </w:tblGrid>
    <w:tr w:rsidR="001E78EE" w:rsidTr="006E47D9">
      <w:trPr>
        <w:trHeight w:val="2715"/>
      </w:trPr>
      <w:tc>
        <w:tcPr>
          <w:tcW w:w="9203" w:type="dxa"/>
        </w:tcPr>
        <w:p w:rsidR="001E78EE" w:rsidRDefault="001E78EE" w:rsidP="00EC07BC">
          <w:pPr>
            <w:pStyle w:val="Header"/>
            <w:tabs>
              <w:tab w:val="left" w:pos="1418"/>
            </w:tabs>
          </w:pPr>
        </w:p>
      </w:tc>
    </w:tr>
  </w:tbl>
  <w:p w:rsidR="007124DE" w:rsidRPr="00607E4D" w:rsidRDefault="006335EC" w:rsidP="007124DE">
    <w:pPr>
      <w:pStyle w:val="Header"/>
      <w:jc w:val="center"/>
      <w:rPr>
        <w:lang w:val="en-US"/>
      </w:rPr>
    </w:pPr>
    <w:r>
      <w:rPr>
        <w:noProof/>
        <w:lang w:val="en-SG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10820400</wp:posOffset>
          </wp:positionV>
          <wp:extent cx="7562850" cy="1809750"/>
          <wp:effectExtent l="0" t="0" r="0" b="0"/>
          <wp:wrapNone/>
          <wp:docPr id="8" name="pageLogo_White" descr="tetra cont sourc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ra cont source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4DE" w:rsidRPr="007124DE">
      <w:rPr>
        <w:lang w:val="en-US"/>
      </w:rPr>
      <w:t xml:space="preserve"> </w:t>
    </w:r>
    <w:r w:rsidR="00511FF1">
      <w:rPr>
        <w:lang w:val="en-US"/>
      </w:rPr>
      <w:t>Tetra Pak Recycling Communications Support Request Form</w:t>
    </w:r>
  </w:p>
  <w:p w:rsidR="00EC07BC" w:rsidRDefault="002D155F" w:rsidP="00EC07BC">
    <w:pPr>
      <w:pStyle w:val="Header"/>
      <w:tabs>
        <w:tab w:val="left" w:pos="1418"/>
      </w:tabs>
    </w:pPr>
    <w:r w:rsidRPr="002D155F">
      <w:rPr>
        <w:noProof/>
        <w:lang w:val="en-SG" w:eastAsia="zh-CN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2066925"/>
          <wp:effectExtent l="19050" t="0" r="0" b="0"/>
          <wp:wrapNone/>
          <wp:docPr id="2" name="med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hite_8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206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C166206"/>
    <w:multiLevelType w:val="multilevel"/>
    <w:tmpl w:val="8D8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B8B"/>
    <w:multiLevelType w:val="multilevel"/>
    <w:tmpl w:val="1F9E41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6742A7"/>
    <w:multiLevelType w:val="hybridMultilevel"/>
    <w:tmpl w:val="849C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7F16"/>
    <w:multiLevelType w:val="hybridMultilevel"/>
    <w:tmpl w:val="95CC3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235"/>
    <w:multiLevelType w:val="hybridMultilevel"/>
    <w:tmpl w:val="2DB26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5B3B"/>
    <w:multiLevelType w:val="multilevel"/>
    <w:tmpl w:val="7068D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141BB"/>
    <w:multiLevelType w:val="hybridMultilevel"/>
    <w:tmpl w:val="EC9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74E5"/>
    <w:multiLevelType w:val="hybridMultilevel"/>
    <w:tmpl w:val="B866AA1E"/>
    <w:lvl w:ilvl="0" w:tplc="05FA8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35478"/>
    <w:multiLevelType w:val="hybridMultilevel"/>
    <w:tmpl w:val="349CD026"/>
    <w:lvl w:ilvl="0" w:tplc="E1D2BF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2172"/>
    <w:multiLevelType w:val="hybridMultilevel"/>
    <w:tmpl w:val="83FC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E3432"/>
    <w:multiLevelType w:val="multilevel"/>
    <w:tmpl w:val="55EC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 w:themeColor="text1"/>
      </w:rPr>
    </w:lvl>
    <w:lvl w:ilvl="1">
      <w:start w:val="3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876E75"/>
    <w:multiLevelType w:val="hybridMultilevel"/>
    <w:tmpl w:val="782EF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411"/>
    <w:multiLevelType w:val="hybridMultilevel"/>
    <w:tmpl w:val="66F42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5470A"/>
    <w:multiLevelType w:val="hybridMultilevel"/>
    <w:tmpl w:val="2D4AF3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618BB"/>
    <w:multiLevelType w:val="hybridMultilevel"/>
    <w:tmpl w:val="5B8A48F4"/>
    <w:lvl w:ilvl="0" w:tplc="228484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752D2"/>
    <w:multiLevelType w:val="hybridMultilevel"/>
    <w:tmpl w:val="1C8A410E"/>
    <w:lvl w:ilvl="0" w:tplc="4BFA17F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48"/>
    <w:rsid w:val="00002CB7"/>
    <w:rsid w:val="00006812"/>
    <w:rsid w:val="000072A3"/>
    <w:rsid w:val="00007D12"/>
    <w:rsid w:val="00014DBE"/>
    <w:rsid w:val="00015F41"/>
    <w:rsid w:val="00021D6F"/>
    <w:rsid w:val="00030B56"/>
    <w:rsid w:val="000410A0"/>
    <w:rsid w:val="00046AE2"/>
    <w:rsid w:val="00051EF3"/>
    <w:rsid w:val="000563CD"/>
    <w:rsid w:val="00073102"/>
    <w:rsid w:val="0008283C"/>
    <w:rsid w:val="000A1AD0"/>
    <w:rsid w:val="000A24A1"/>
    <w:rsid w:val="000A59DB"/>
    <w:rsid w:val="000A7B41"/>
    <w:rsid w:val="000B1997"/>
    <w:rsid w:val="000C4011"/>
    <w:rsid w:val="000C69A4"/>
    <w:rsid w:val="000C6AA4"/>
    <w:rsid w:val="000C7EDF"/>
    <w:rsid w:val="000D755B"/>
    <w:rsid w:val="000E195B"/>
    <w:rsid w:val="000F32C4"/>
    <w:rsid w:val="000F403B"/>
    <w:rsid w:val="0011741F"/>
    <w:rsid w:val="001208E1"/>
    <w:rsid w:val="001224A5"/>
    <w:rsid w:val="00122790"/>
    <w:rsid w:val="00124AC8"/>
    <w:rsid w:val="00130531"/>
    <w:rsid w:val="0017107E"/>
    <w:rsid w:val="0018280E"/>
    <w:rsid w:val="0019465D"/>
    <w:rsid w:val="0019678D"/>
    <w:rsid w:val="001A1E2C"/>
    <w:rsid w:val="001A4F21"/>
    <w:rsid w:val="001B1FCC"/>
    <w:rsid w:val="001D103E"/>
    <w:rsid w:val="001D1198"/>
    <w:rsid w:val="001D55B2"/>
    <w:rsid w:val="001E71E8"/>
    <w:rsid w:val="001E78EE"/>
    <w:rsid w:val="001F3F5B"/>
    <w:rsid w:val="001F6A13"/>
    <w:rsid w:val="00201E79"/>
    <w:rsid w:val="00204936"/>
    <w:rsid w:val="002132E9"/>
    <w:rsid w:val="00214401"/>
    <w:rsid w:val="00214B43"/>
    <w:rsid w:val="00220A14"/>
    <w:rsid w:val="002337E7"/>
    <w:rsid w:val="002372AD"/>
    <w:rsid w:val="00251956"/>
    <w:rsid w:val="0025261F"/>
    <w:rsid w:val="002709A6"/>
    <w:rsid w:val="0027160C"/>
    <w:rsid w:val="002843F8"/>
    <w:rsid w:val="00284737"/>
    <w:rsid w:val="00286089"/>
    <w:rsid w:val="002878BA"/>
    <w:rsid w:val="00293EF9"/>
    <w:rsid w:val="002966BD"/>
    <w:rsid w:val="002A12DE"/>
    <w:rsid w:val="002A727D"/>
    <w:rsid w:val="002B5613"/>
    <w:rsid w:val="002C4763"/>
    <w:rsid w:val="002C4C4F"/>
    <w:rsid w:val="002C6495"/>
    <w:rsid w:val="002D0F8B"/>
    <w:rsid w:val="002D155F"/>
    <w:rsid w:val="002D196E"/>
    <w:rsid w:val="002D6861"/>
    <w:rsid w:val="002D75D0"/>
    <w:rsid w:val="002E3545"/>
    <w:rsid w:val="002E5B3C"/>
    <w:rsid w:val="002F1117"/>
    <w:rsid w:val="002F4F53"/>
    <w:rsid w:val="00300C59"/>
    <w:rsid w:val="00303F3C"/>
    <w:rsid w:val="00305C45"/>
    <w:rsid w:val="00312392"/>
    <w:rsid w:val="00320412"/>
    <w:rsid w:val="00320BF8"/>
    <w:rsid w:val="003445CA"/>
    <w:rsid w:val="003463BF"/>
    <w:rsid w:val="0034707B"/>
    <w:rsid w:val="00360A1B"/>
    <w:rsid w:val="00360A8D"/>
    <w:rsid w:val="00361C49"/>
    <w:rsid w:val="003664C2"/>
    <w:rsid w:val="00367B78"/>
    <w:rsid w:val="0037297C"/>
    <w:rsid w:val="00380D2A"/>
    <w:rsid w:val="00383CB5"/>
    <w:rsid w:val="003A3D17"/>
    <w:rsid w:val="003A4080"/>
    <w:rsid w:val="003B0212"/>
    <w:rsid w:val="003B26F1"/>
    <w:rsid w:val="003B50AF"/>
    <w:rsid w:val="003C1028"/>
    <w:rsid w:val="003C49EA"/>
    <w:rsid w:val="003C61A5"/>
    <w:rsid w:val="003D00BA"/>
    <w:rsid w:val="003D4AA6"/>
    <w:rsid w:val="003F6E08"/>
    <w:rsid w:val="004169DC"/>
    <w:rsid w:val="004364E1"/>
    <w:rsid w:val="004428E3"/>
    <w:rsid w:val="00447A57"/>
    <w:rsid w:val="00450A47"/>
    <w:rsid w:val="00452F35"/>
    <w:rsid w:val="004532A3"/>
    <w:rsid w:val="00455B61"/>
    <w:rsid w:val="0047772F"/>
    <w:rsid w:val="004814BA"/>
    <w:rsid w:val="00487834"/>
    <w:rsid w:val="00491D70"/>
    <w:rsid w:val="004939B6"/>
    <w:rsid w:val="004949FC"/>
    <w:rsid w:val="004A0755"/>
    <w:rsid w:val="004A0C32"/>
    <w:rsid w:val="004A1EF9"/>
    <w:rsid w:val="004A3FC5"/>
    <w:rsid w:val="004A5DF5"/>
    <w:rsid w:val="004B0FF8"/>
    <w:rsid w:val="004B1B5D"/>
    <w:rsid w:val="004B29C2"/>
    <w:rsid w:val="004B3B43"/>
    <w:rsid w:val="004B63C7"/>
    <w:rsid w:val="004B7DFD"/>
    <w:rsid w:val="004C186F"/>
    <w:rsid w:val="004D4080"/>
    <w:rsid w:val="004D40B8"/>
    <w:rsid w:val="004E1FA0"/>
    <w:rsid w:val="004E5336"/>
    <w:rsid w:val="004F5F9C"/>
    <w:rsid w:val="00502AFD"/>
    <w:rsid w:val="00506646"/>
    <w:rsid w:val="00511FF1"/>
    <w:rsid w:val="00517BBD"/>
    <w:rsid w:val="00520FE0"/>
    <w:rsid w:val="00531106"/>
    <w:rsid w:val="00541C53"/>
    <w:rsid w:val="00550025"/>
    <w:rsid w:val="00553536"/>
    <w:rsid w:val="00556D67"/>
    <w:rsid w:val="00556F7E"/>
    <w:rsid w:val="0056543D"/>
    <w:rsid w:val="00573210"/>
    <w:rsid w:val="00574F43"/>
    <w:rsid w:val="005826AE"/>
    <w:rsid w:val="0059307F"/>
    <w:rsid w:val="00596ABC"/>
    <w:rsid w:val="005B0018"/>
    <w:rsid w:val="005B4D3C"/>
    <w:rsid w:val="005D3250"/>
    <w:rsid w:val="005D3549"/>
    <w:rsid w:val="005E0A80"/>
    <w:rsid w:val="005F0E1A"/>
    <w:rsid w:val="005F29EA"/>
    <w:rsid w:val="005F31F1"/>
    <w:rsid w:val="00606B8B"/>
    <w:rsid w:val="00621256"/>
    <w:rsid w:val="006335EC"/>
    <w:rsid w:val="00640436"/>
    <w:rsid w:val="00641107"/>
    <w:rsid w:val="00641246"/>
    <w:rsid w:val="00646728"/>
    <w:rsid w:val="00652874"/>
    <w:rsid w:val="00653A7E"/>
    <w:rsid w:val="00661337"/>
    <w:rsid w:val="00662F74"/>
    <w:rsid w:val="0066358B"/>
    <w:rsid w:val="00663EAB"/>
    <w:rsid w:val="00666D61"/>
    <w:rsid w:val="006706B7"/>
    <w:rsid w:val="00671FDE"/>
    <w:rsid w:val="00681274"/>
    <w:rsid w:val="00682F48"/>
    <w:rsid w:val="00684428"/>
    <w:rsid w:val="00693687"/>
    <w:rsid w:val="006A2620"/>
    <w:rsid w:val="006A61D7"/>
    <w:rsid w:val="006B11CA"/>
    <w:rsid w:val="006B19D4"/>
    <w:rsid w:val="006B5178"/>
    <w:rsid w:val="006C2407"/>
    <w:rsid w:val="006C4D68"/>
    <w:rsid w:val="006C574E"/>
    <w:rsid w:val="006D0EB4"/>
    <w:rsid w:val="006D245B"/>
    <w:rsid w:val="006E2552"/>
    <w:rsid w:val="006E47D9"/>
    <w:rsid w:val="006E54EF"/>
    <w:rsid w:val="006E74F4"/>
    <w:rsid w:val="006E79E2"/>
    <w:rsid w:val="006F53B5"/>
    <w:rsid w:val="00702AAB"/>
    <w:rsid w:val="007124DE"/>
    <w:rsid w:val="00717EB8"/>
    <w:rsid w:val="00726257"/>
    <w:rsid w:val="0073079C"/>
    <w:rsid w:val="00733550"/>
    <w:rsid w:val="00740541"/>
    <w:rsid w:val="007531DC"/>
    <w:rsid w:val="0077421F"/>
    <w:rsid w:val="00776727"/>
    <w:rsid w:val="00790093"/>
    <w:rsid w:val="00793B71"/>
    <w:rsid w:val="00793EF7"/>
    <w:rsid w:val="0079474A"/>
    <w:rsid w:val="0079484E"/>
    <w:rsid w:val="00796885"/>
    <w:rsid w:val="00796EDE"/>
    <w:rsid w:val="00797CF0"/>
    <w:rsid w:val="007A38D4"/>
    <w:rsid w:val="007A3EE2"/>
    <w:rsid w:val="007A5B91"/>
    <w:rsid w:val="007A5D6F"/>
    <w:rsid w:val="007C2A24"/>
    <w:rsid w:val="007C4395"/>
    <w:rsid w:val="007C7A4A"/>
    <w:rsid w:val="007E301F"/>
    <w:rsid w:val="007E6B0C"/>
    <w:rsid w:val="00814CB0"/>
    <w:rsid w:val="00821A59"/>
    <w:rsid w:val="00825065"/>
    <w:rsid w:val="008411B3"/>
    <w:rsid w:val="00852A8A"/>
    <w:rsid w:val="008617BE"/>
    <w:rsid w:val="00876802"/>
    <w:rsid w:val="00897A06"/>
    <w:rsid w:val="008A3929"/>
    <w:rsid w:val="008A6666"/>
    <w:rsid w:val="008C605F"/>
    <w:rsid w:val="008C6A0F"/>
    <w:rsid w:val="008D2DF6"/>
    <w:rsid w:val="008D46FC"/>
    <w:rsid w:val="008E43F5"/>
    <w:rsid w:val="008E4FE1"/>
    <w:rsid w:val="008F14E2"/>
    <w:rsid w:val="00907B42"/>
    <w:rsid w:val="009135F2"/>
    <w:rsid w:val="00924456"/>
    <w:rsid w:val="00931463"/>
    <w:rsid w:val="0093404E"/>
    <w:rsid w:val="009458F9"/>
    <w:rsid w:val="0094676E"/>
    <w:rsid w:val="0095400B"/>
    <w:rsid w:val="009645BD"/>
    <w:rsid w:val="00971F8F"/>
    <w:rsid w:val="0098415F"/>
    <w:rsid w:val="00991E48"/>
    <w:rsid w:val="009965AD"/>
    <w:rsid w:val="009A04F1"/>
    <w:rsid w:val="009A5133"/>
    <w:rsid w:val="009B143C"/>
    <w:rsid w:val="009B4001"/>
    <w:rsid w:val="009C04F1"/>
    <w:rsid w:val="009C460C"/>
    <w:rsid w:val="009C6638"/>
    <w:rsid w:val="009D0F22"/>
    <w:rsid w:val="009D4A3D"/>
    <w:rsid w:val="009E2A61"/>
    <w:rsid w:val="009E4455"/>
    <w:rsid w:val="009E72F3"/>
    <w:rsid w:val="009F2DB3"/>
    <w:rsid w:val="00A00FF9"/>
    <w:rsid w:val="00A01353"/>
    <w:rsid w:val="00A0510A"/>
    <w:rsid w:val="00A06FB3"/>
    <w:rsid w:val="00A109B5"/>
    <w:rsid w:val="00A16702"/>
    <w:rsid w:val="00A174F1"/>
    <w:rsid w:val="00A3650F"/>
    <w:rsid w:val="00A41584"/>
    <w:rsid w:val="00A511C4"/>
    <w:rsid w:val="00A67F3D"/>
    <w:rsid w:val="00A82188"/>
    <w:rsid w:val="00A922E6"/>
    <w:rsid w:val="00AA3DFE"/>
    <w:rsid w:val="00AA4F76"/>
    <w:rsid w:val="00AB460D"/>
    <w:rsid w:val="00AB4DF2"/>
    <w:rsid w:val="00AB5324"/>
    <w:rsid w:val="00AB7B5E"/>
    <w:rsid w:val="00AC58E9"/>
    <w:rsid w:val="00AD1161"/>
    <w:rsid w:val="00AD3836"/>
    <w:rsid w:val="00AE0142"/>
    <w:rsid w:val="00AE09AA"/>
    <w:rsid w:val="00AF7889"/>
    <w:rsid w:val="00B00168"/>
    <w:rsid w:val="00B026C5"/>
    <w:rsid w:val="00B134E7"/>
    <w:rsid w:val="00B21158"/>
    <w:rsid w:val="00B2516B"/>
    <w:rsid w:val="00B34A80"/>
    <w:rsid w:val="00B42C4A"/>
    <w:rsid w:val="00B46DC1"/>
    <w:rsid w:val="00B4778B"/>
    <w:rsid w:val="00B55E78"/>
    <w:rsid w:val="00B57668"/>
    <w:rsid w:val="00B6461F"/>
    <w:rsid w:val="00B67AA0"/>
    <w:rsid w:val="00B70BAD"/>
    <w:rsid w:val="00B74EC4"/>
    <w:rsid w:val="00B77878"/>
    <w:rsid w:val="00B81E29"/>
    <w:rsid w:val="00B82551"/>
    <w:rsid w:val="00B84AFF"/>
    <w:rsid w:val="00B9104E"/>
    <w:rsid w:val="00BB0C4F"/>
    <w:rsid w:val="00BB29A3"/>
    <w:rsid w:val="00BB2CB9"/>
    <w:rsid w:val="00BB728A"/>
    <w:rsid w:val="00BC1B3B"/>
    <w:rsid w:val="00BF1A40"/>
    <w:rsid w:val="00BF3198"/>
    <w:rsid w:val="00BF7317"/>
    <w:rsid w:val="00C13F4F"/>
    <w:rsid w:val="00C15EF2"/>
    <w:rsid w:val="00C1652B"/>
    <w:rsid w:val="00C17C01"/>
    <w:rsid w:val="00C22320"/>
    <w:rsid w:val="00C27499"/>
    <w:rsid w:val="00C27CF4"/>
    <w:rsid w:val="00C35C68"/>
    <w:rsid w:val="00C35E09"/>
    <w:rsid w:val="00C445E7"/>
    <w:rsid w:val="00C53C75"/>
    <w:rsid w:val="00C54982"/>
    <w:rsid w:val="00C576ED"/>
    <w:rsid w:val="00C62140"/>
    <w:rsid w:val="00C67ACD"/>
    <w:rsid w:val="00C75F3D"/>
    <w:rsid w:val="00C76BA1"/>
    <w:rsid w:val="00C77AED"/>
    <w:rsid w:val="00C862BC"/>
    <w:rsid w:val="00C87495"/>
    <w:rsid w:val="00C92325"/>
    <w:rsid w:val="00C924C4"/>
    <w:rsid w:val="00CB6994"/>
    <w:rsid w:val="00CB75A9"/>
    <w:rsid w:val="00CF5BC3"/>
    <w:rsid w:val="00D02C8D"/>
    <w:rsid w:val="00D06CC0"/>
    <w:rsid w:val="00D13222"/>
    <w:rsid w:val="00D179AD"/>
    <w:rsid w:val="00D3128A"/>
    <w:rsid w:val="00D35C91"/>
    <w:rsid w:val="00D40C2D"/>
    <w:rsid w:val="00D444F3"/>
    <w:rsid w:val="00D46EBD"/>
    <w:rsid w:val="00D70461"/>
    <w:rsid w:val="00D819E7"/>
    <w:rsid w:val="00D84CFA"/>
    <w:rsid w:val="00D84E25"/>
    <w:rsid w:val="00D91B32"/>
    <w:rsid w:val="00D93AF2"/>
    <w:rsid w:val="00DA5644"/>
    <w:rsid w:val="00DB2395"/>
    <w:rsid w:val="00DB587D"/>
    <w:rsid w:val="00DB6B27"/>
    <w:rsid w:val="00DC5336"/>
    <w:rsid w:val="00DC73AE"/>
    <w:rsid w:val="00DC7BCD"/>
    <w:rsid w:val="00DE1C03"/>
    <w:rsid w:val="00DE5986"/>
    <w:rsid w:val="00E039EF"/>
    <w:rsid w:val="00E044BE"/>
    <w:rsid w:val="00E047D8"/>
    <w:rsid w:val="00E06FB1"/>
    <w:rsid w:val="00E07B51"/>
    <w:rsid w:val="00E15552"/>
    <w:rsid w:val="00E20072"/>
    <w:rsid w:val="00E207A1"/>
    <w:rsid w:val="00E247ED"/>
    <w:rsid w:val="00E363DD"/>
    <w:rsid w:val="00E43EE0"/>
    <w:rsid w:val="00E44ADD"/>
    <w:rsid w:val="00E46ECD"/>
    <w:rsid w:val="00E546AB"/>
    <w:rsid w:val="00E609D4"/>
    <w:rsid w:val="00E62A6C"/>
    <w:rsid w:val="00E75EE1"/>
    <w:rsid w:val="00E81B66"/>
    <w:rsid w:val="00E83957"/>
    <w:rsid w:val="00E84029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C706F"/>
    <w:rsid w:val="00ED5888"/>
    <w:rsid w:val="00EE3D07"/>
    <w:rsid w:val="00EF24BA"/>
    <w:rsid w:val="00EF3C6B"/>
    <w:rsid w:val="00F064C6"/>
    <w:rsid w:val="00F114ED"/>
    <w:rsid w:val="00F26203"/>
    <w:rsid w:val="00F362EB"/>
    <w:rsid w:val="00F4409E"/>
    <w:rsid w:val="00F57FA7"/>
    <w:rsid w:val="00F71C2A"/>
    <w:rsid w:val="00F77E4C"/>
    <w:rsid w:val="00F838A9"/>
    <w:rsid w:val="00F909EB"/>
    <w:rsid w:val="00F96056"/>
    <w:rsid w:val="00F97D89"/>
    <w:rsid w:val="00FB2621"/>
    <w:rsid w:val="00FB76F1"/>
    <w:rsid w:val="00FC2EB5"/>
    <w:rsid w:val="00FC6AB7"/>
    <w:rsid w:val="00FD07EA"/>
    <w:rsid w:val="00FD5538"/>
    <w:rsid w:val="00FF427A"/>
    <w:rsid w:val="00FF48D2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7466F8-4E3E-405F-9667-561CD9F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5B"/>
    <w:rPr>
      <w:rFonts w:ascii="Arial" w:hAnsi="Arial"/>
      <w:sz w:val="22"/>
      <w:lang w:val="en-GB" w:eastAsia="en-US"/>
    </w:rPr>
  </w:style>
  <w:style w:type="paragraph" w:styleId="Heading1">
    <w:name w:val="heading 1"/>
    <w:next w:val="Normal"/>
    <w:link w:val="Heading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Heading2">
    <w:name w:val="heading 2"/>
    <w:next w:val="Normal"/>
    <w:link w:val="Heading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Heading4">
    <w:name w:val="heading 4"/>
    <w:next w:val="Normal"/>
    <w:link w:val="Heading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F7E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link w:val="Footer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leGrid">
    <w:name w:val="Table Grid"/>
    <w:basedOn w:val="TableNormal"/>
    <w:uiPriority w:val="59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56F7E"/>
    <w:rPr>
      <w:rFonts w:ascii="Arial" w:hAnsi="Arial"/>
      <w:color w:val="000099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00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mphasis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odyText">
    <w:name w:val="Body Text"/>
    <w:link w:val="Body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DefaultParagraphFon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Heading4Char">
    <w:name w:val="Heading 4 Char"/>
    <w:basedOn w:val="DefaultParagraphFont"/>
    <w:link w:val="Heading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TOC1">
    <w:name w:val="toc 1"/>
    <w:basedOn w:val="Normal"/>
    <w:next w:val="Normal"/>
    <w:autoRedefine/>
    <w:uiPriority w:val="39"/>
    <w:rsid w:val="00556F7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56F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556F7E"/>
    <w:pPr>
      <w:spacing w:after="100"/>
      <w:ind w:left="440"/>
    </w:pPr>
    <w:rPr>
      <w:i/>
    </w:rPr>
  </w:style>
  <w:style w:type="paragraph" w:styleId="TOC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TOCHeading">
    <w:name w:val="TOC Heading"/>
    <w:basedOn w:val="Heading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spacing w:after="120"/>
      <w:ind w:right="-18"/>
      <w:textAlignment w:val="baseline"/>
    </w:pPr>
    <w:rPr>
      <w:rFonts w:ascii="Times" w:hAnsi="Times"/>
      <w:sz w:val="12"/>
    </w:rPr>
  </w:style>
  <w:style w:type="character" w:styleId="Strong">
    <w:name w:val="Strong"/>
    <w:basedOn w:val="DefaultParagraphFont"/>
    <w:rsid w:val="00DE1C03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rsid w:val="004B0FF8"/>
    <w:rPr>
      <w:color w:val="000099" w:themeColor="hyperlink"/>
      <w:u w:val="single"/>
    </w:rPr>
  </w:style>
  <w:style w:type="paragraph" w:styleId="ListParagraph">
    <w:name w:val="List Paragraph"/>
    <w:basedOn w:val="Normal"/>
    <w:uiPriority w:val="72"/>
    <w:rsid w:val="00D93AF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yeongn\AppData\Local\Temp\wzd2fd\2.%20Tetra%20Pak%20Letterhead%20template.dotm" TargetMode="External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B6847485534BB79A41AA18B6728C" ma:contentTypeVersion="2" ma:contentTypeDescription="Create a new document." ma:contentTypeScope="" ma:versionID="ede75376f7effc6279292f0b6efcec0c">
  <xsd:schema xmlns:xsd="http://www.w3.org/2001/XMLSchema" xmlns:xs="http://www.w3.org/2001/XMLSchema" xmlns:p="http://schemas.microsoft.com/office/2006/metadata/properties" xmlns:ns1="http://schemas.microsoft.com/sharepoint/v3" xmlns:ns2="44021a1d-b578-4ef6-8240-e35702a3ed7b" targetNamespace="http://schemas.microsoft.com/office/2006/metadata/properties" ma:root="true" ma:fieldsID="2427d335b70dd71cd521cd753344611c" ns1:_="" ns2:_="">
    <xsd:import namespace="http://schemas.microsoft.com/sharepoint/v3"/>
    <xsd:import namespace="44021a1d-b578-4ef6-8240-e35702a3ed7b"/>
    <xsd:element name="properties">
      <xsd:complexType>
        <xsd:sequence>
          <xsd:element name="documentManagement">
            <xsd:complexType>
              <xsd:all>
                <xsd:element ref="ns2:FeaturedItem" minOccurs="0"/>
                <xsd:element ref="ns2:b45cb295093441b7833c3c470ee6d86c" minOccurs="0"/>
                <xsd:element ref="ns2:TaxCatchAll" minOccurs="0"/>
                <xsd:element ref="ns2:TaxCatchAllLabel" minOccurs="0"/>
                <xsd:element ref="ns1:Comments" minOccurs="0"/>
                <xsd:element ref="ns2:MediaPath" minOccurs="0"/>
                <xsd:element ref="ns2:hd33a38a933644a6bda9a4c971e560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21a1d-b578-4ef6-8240-e35702a3ed7b" elementFormDefault="qualified">
    <xsd:import namespace="http://schemas.microsoft.com/office/2006/documentManagement/types"/>
    <xsd:import namespace="http://schemas.microsoft.com/office/infopath/2007/PartnerControls"/>
    <xsd:element name="FeaturedItem" ma:index="8" nillable="true" ma:displayName="Featured Item" ma:internalName="FeaturedItem">
      <xsd:simpleType>
        <xsd:restriction base="dms:Boolean"/>
      </xsd:simpleType>
    </xsd:element>
    <xsd:element name="b45cb295093441b7833c3c470ee6d86c" ma:index="9" nillable="true" ma:taxonomy="true" ma:internalName="b45cb295093441b7833c3c470ee6d86c" ma:taxonomyFieldName="Area" ma:displayName="Area" ma:fieldId="{b45cb295-0934-41b7-833c-3c470ee6d86c}" ma:taxonomyMulti="true" ma:sspId="82e440ad-ed34-43a7-ba84-1300923d6e38" ma:termSetId="c88403b9-677b-4d26-bdb7-2fefb32941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03d2bf3-efa1-4e04-b5e3-561ffe098a63}" ma:internalName="TaxCatchAll" ma:showField="CatchAllData" ma:web="44021a1d-b578-4ef6-8240-e35702a3e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3d2bf3-efa1-4e04-b5e3-561ffe098a63}" ma:internalName="TaxCatchAllLabel" ma:readOnly="true" ma:showField="CatchAllDataLabel" ma:web="44021a1d-b578-4ef6-8240-e35702a3e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Path" ma:index="15" nillable="true" ma:displayName="Path" ma:internalName="MediaPath">
      <xsd:simpleType>
        <xsd:restriction base="dms:Text"/>
      </xsd:simpleType>
    </xsd:element>
    <xsd:element name="hd33a38a933644a6bda9a4c971e5602a" ma:index="16" nillable="true" ma:taxonomy="true" ma:internalName="hd33a38a933644a6bda9a4c971e5602a" ma:taxonomyFieldName="DocumentType" ma:displayName="Document Type" ma:fieldId="{1d33a38a-9336-44a6-bda9-a4c971e5602a}" ma:sspId="82e440ad-ed34-43a7-ba84-1300923d6e38" ma:termSetId="cc3d8cb8-d55e-4367-b48b-99d68f8ae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d33a38a933644a6bda9a4c971e5602a xmlns="44021a1d-b578-4ef6-8240-e35702a3ed7b">
      <Terms xmlns="http://schemas.microsoft.com/office/infopath/2007/PartnerControls"/>
    </hd33a38a933644a6bda9a4c971e5602a>
    <FeaturedItem xmlns="44021a1d-b578-4ef6-8240-e35702a3ed7b">false</FeaturedItem>
    <PublishingExpirationDate xmlns="http://schemas.microsoft.com/sharepoint/v3" xsi:nil="true"/>
    <PublishingStartDate xmlns="http://schemas.microsoft.com/sharepoint/v3" xsi:nil="true"/>
    <b45cb295093441b7833c3c470ee6d86c xmlns="44021a1d-b578-4ef6-8240-e35702a3ed7b">
      <Terms xmlns="http://schemas.microsoft.com/office/infopath/2007/PartnerControls"/>
    </b45cb295093441b7833c3c470ee6d86c>
    <TaxCatchAll xmlns="44021a1d-b578-4ef6-8240-e35702a3ed7b"/>
    <Comments xmlns="http://schemas.microsoft.com/sharepoint/v3" xsi:nil="true"/>
    <MediaPath xmlns="44021a1d-b578-4ef6-8240-e35702a3ed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C9A0E-A538-4704-9512-A6E7C5680524}"/>
</file>

<file path=customXml/itemProps2.xml><?xml version="1.0" encoding="utf-8"?>
<ds:datastoreItem xmlns:ds="http://schemas.openxmlformats.org/officeDocument/2006/customXml" ds:itemID="{01254BE6-6E3F-4FF0-B082-D4DFCE2FC648}"/>
</file>

<file path=customXml/itemProps3.xml><?xml version="1.0" encoding="utf-8"?>
<ds:datastoreItem xmlns:ds="http://schemas.openxmlformats.org/officeDocument/2006/customXml" ds:itemID="{8D2CAB0B-399A-4ADE-B3FA-55518101042E}"/>
</file>

<file path=docProps/app.xml><?xml version="1.0" encoding="utf-8"?>
<Properties xmlns="http://schemas.openxmlformats.org/officeDocument/2006/extended-properties" xmlns:vt="http://schemas.openxmlformats.org/officeDocument/2006/docPropsVTypes">
  <Template>2. Tetra Pak Letterhead template.dotm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sgyeongn</dc:creator>
  <cp:keywords/>
  <cp:lastModifiedBy>Connie Chen</cp:lastModifiedBy>
  <cp:revision>2</cp:revision>
  <cp:lastPrinted>2014-01-13T10:45:00Z</cp:lastPrinted>
  <dcterms:created xsi:type="dcterms:W3CDTF">2020-04-24T03:48:00Z</dcterms:created>
  <dcterms:modified xsi:type="dcterms:W3CDTF">2020-04-24T03:48:00Z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0x0101006DB7B6847485534BB79A41AA18B6728C</vt:lpwstr>
  </property>
  <property fmtid="{D5CDD505-2E9C-101B-9397-08002B2CF9AE}" pid="3" name="Area">
    <vt:lpwstr/>
  </property>
  <property fmtid="{D5CDD505-2E9C-101B-9397-08002B2CF9AE}" pid="4" name="DocumentType">
    <vt:lpwstr/>
  </property>
</Properties>
</file>